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E" w:rsidRDefault="00CE629E" w:rsidP="00133B7F">
      <w:pPr>
        <w:rPr>
          <w:u w:val="single"/>
          <w:lang w:val="ru-RU"/>
        </w:rPr>
      </w:pPr>
      <w:r>
        <w:rPr>
          <w:u w:val="single"/>
          <w:lang w:val="ru-RU"/>
        </w:rPr>
        <w:t>05.05.</w:t>
      </w:r>
    </w:p>
    <w:p w:rsidR="00CE629E" w:rsidRPr="001B68D8" w:rsidRDefault="00CE629E" w:rsidP="00133B7F">
      <w:pPr>
        <w:rPr>
          <w:lang w:val="ru-RU"/>
        </w:rPr>
      </w:pPr>
      <w:r>
        <w:rPr>
          <w:lang w:val="ru-RU"/>
        </w:rPr>
        <w:t>Видеоконференция</w:t>
      </w:r>
      <w:r w:rsidRPr="001B68D8">
        <w:rPr>
          <w:lang w:val="ru-RU"/>
        </w:rPr>
        <w:t xml:space="preserve"> «</w:t>
      </w:r>
      <w:r>
        <w:rPr>
          <w:lang w:val="en-US"/>
        </w:rPr>
        <w:t>Science</w:t>
      </w:r>
      <w:r w:rsidRPr="001B68D8">
        <w:rPr>
          <w:lang w:val="ru-RU"/>
        </w:rPr>
        <w:t xml:space="preserve"> </w:t>
      </w:r>
      <w:r>
        <w:rPr>
          <w:lang w:val="en-US"/>
        </w:rPr>
        <w:t>Fiction</w:t>
      </w:r>
      <w:r w:rsidRPr="001B68D8">
        <w:rPr>
          <w:lang w:val="ru-RU"/>
        </w:rPr>
        <w:t>» (</w:t>
      </w:r>
      <w:r>
        <w:rPr>
          <w:lang w:val="en-US"/>
        </w:rPr>
        <w:t>zoom</w:t>
      </w:r>
      <w:r w:rsidRPr="001B68D8">
        <w:rPr>
          <w:lang w:val="ru-RU"/>
        </w:rPr>
        <w:t>)</w:t>
      </w:r>
    </w:p>
    <w:p w:rsidR="00CE629E" w:rsidRPr="001B68D8" w:rsidRDefault="00CE629E" w:rsidP="00133B7F">
      <w:pPr>
        <w:rPr>
          <w:lang w:val="ru-RU"/>
        </w:rPr>
      </w:pPr>
      <w:r>
        <w:rPr>
          <w:lang w:val="ru-RU"/>
        </w:rPr>
        <w:t>Задание по рабочей тетради</w:t>
      </w:r>
      <w:r w:rsidRPr="00D47A95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 упр.5</w:t>
      </w:r>
      <w:r w:rsidRPr="001B68D8">
        <w:rPr>
          <w:lang w:val="ru-RU"/>
        </w:rPr>
        <w:t>, 6</w:t>
      </w:r>
      <w:r>
        <w:rPr>
          <w:lang w:val="ru-RU"/>
        </w:rPr>
        <w:t xml:space="preserve"> на стр. 103  -</w:t>
      </w:r>
      <w:r w:rsidRPr="002E3475">
        <w:rPr>
          <w:lang w:val="ru-RU"/>
        </w:rPr>
        <w:t xml:space="preserve"> </w:t>
      </w:r>
      <w:r>
        <w:rPr>
          <w:lang w:val="ru-RU"/>
        </w:rPr>
        <w:t xml:space="preserve">выполнить письменно </w:t>
      </w:r>
    </w:p>
    <w:p w:rsidR="00CE629E" w:rsidRDefault="00CE629E" w:rsidP="00133B7F">
      <w:pPr>
        <w:rPr>
          <w:u w:val="single"/>
          <w:lang w:val="ru-RU"/>
        </w:rPr>
      </w:pPr>
      <w:r>
        <w:rPr>
          <w:u w:val="single"/>
          <w:lang w:val="ru-RU"/>
        </w:rPr>
        <w:t>07.05.</w:t>
      </w:r>
    </w:p>
    <w:p w:rsidR="00CE629E" w:rsidRDefault="00CE629E" w:rsidP="00133B7F">
      <w:pPr>
        <w:rPr>
          <w:lang w:val="ru-RU"/>
        </w:rPr>
      </w:pPr>
      <w:r>
        <w:rPr>
          <w:lang w:val="ru-RU"/>
        </w:rPr>
        <w:t xml:space="preserve"> Задания по рабочей тетради</w:t>
      </w:r>
      <w:r w:rsidRPr="00D47A95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 упр.1-4 на стр.102 - 103  -</w:t>
      </w:r>
      <w:r w:rsidRPr="002E3475">
        <w:rPr>
          <w:lang w:val="ru-RU"/>
        </w:rPr>
        <w:t xml:space="preserve"> </w:t>
      </w:r>
      <w:r>
        <w:rPr>
          <w:lang w:val="ru-RU"/>
        </w:rPr>
        <w:t xml:space="preserve">выполнить письменно </w:t>
      </w:r>
    </w:p>
    <w:p w:rsidR="00CE629E" w:rsidRPr="00EF2B4A" w:rsidRDefault="00CE629E" w:rsidP="00133B7F">
      <w:pPr>
        <w:rPr>
          <w:u w:val="single"/>
          <w:lang w:val="en-US"/>
        </w:rPr>
      </w:pPr>
      <w:r w:rsidRPr="00EF2B4A">
        <w:rPr>
          <w:u w:val="single"/>
          <w:lang w:val="en-US"/>
        </w:rPr>
        <w:t xml:space="preserve">07.05. </w:t>
      </w:r>
    </w:p>
    <w:p w:rsidR="00CE629E" w:rsidRPr="001B68D8" w:rsidRDefault="00CE629E" w:rsidP="00133B7F">
      <w:pPr>
        <w:rPr>
          <w:lang w:val="en-US"/>
        </w:rPr>
      </w:pPr>
      <w:r>
        <w:rPr>
          <w:lang w:val="ru-RU"/>
        </w:rPr>
        <w:t>Видео</w:t>
      </w:r>
      <w:r w:rsidRPr="001B68D8">
        <w:rPr>
          <w:lang w:val="en-US"/>
        </w:rPr>
        <w:t>-</w:t>
      </w:r>
      <w:r>
        <w:rPr>
          <w:lang w:val="ru-RU"/>
        </w:rPr>
        <w:t>урок</w:t>
      </w:r>
      <w:r w:rsidRPr="001B68D8">
        <w:rPr>
          <w:lang w:val="en-US"/>
        </w:rPr>
        <w:t xml:space="preserve"> « </w:t>
      </w:r>
      <w:r>
        <w:rPr>
          <w:lang w:val="en-US"/>
        </w:rPr>
        <w:t>Science</w:t>
      </w:r>
      <w:r w:rsidRPr="001B68D8">
        <w:rPr>
          <w:lang w:val="en-US"/>
        </w:rPr>
        <w:t xml:space="preserve"> </w:t>
      </w:r>
      <w:r>
        <w:rPr>
          <w:lang w:val="en-US"/>
        </w:rPr>
        <w:t>Fiction</w:t>
      </w:r>
      <w:r w:rsidRPr="001B68D8">
        <w:rPr>
          <w:lang w:val="en-US"/>
        </w:rPr>
        <w:t>.</w:t>
      </w:r>
      <w:r>
        <w:rPr>
          <w:lang w:val="en-US"/>
        </w:rPr>
        <w:t xml:space="preserve"> Listening Skills</w:t>
      </w:r>
      <w:r w:rsidRPr="001B68D8">
        <w:rPr>
          <w:lang w:val="en-US"/>
        </w:rPr>
        <w:t>» (</w:t>
      </w:r>
      <w:r>
        <w:rPr>
          <w:lang w:val="en-US"/>
        </w:rPr>
        <w:t>zoom</w:t>
      </w:r>
      <w:r w:rsidRPr="001B68D8">
        <w:rPr>
          <w:lang w:val="en-US"/>
        </w:rPr>
        <w:t>)</w:t>
      </w:r>
    </w:p>
    <w:p w:rsidR="00CE629E" w:rsidRDefault="00CE629E" w:rsidP="00EF2B4A">
      <w:pPr>
        <w:rPr>
          <w:lang w:val="ru-RU"/>
        </w:rPr>
      </w:pPr>
      <w:r>
        <w:rPr>
          <w:lang w:val="en-US"/>
        </w:rPr>
        <w:t>Language</w:t>
      </w:r>
      <w:r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 xml:space="preserve"> #70, 71 – выполнить письменно</w:t>
      </w:r>
    </w:p>
    <w:p w:rsidR="00CE629E" w:rsidRDefault="00CE629E">
      <w:pPr>
        <w:rPr>
          <w:u w:val="single"/>
          <w:lang w:val="ru-RU"/>
        </w:rPr>
      </w:pPr>
      <w:r>
        <w:rPr>
          <w:u w:val="single"/>
          <w:lang w:val="ru-RU"/>
        </w:rPr>
        <w:t>08.05.</w:t>
      </w:r>
    </w:p>
    <w:p w:rsidR="00CE629E" w:rsidRPr="00EF2B4A" w:rsidRDefault="00CE629E">
      <w:pPr>
        <w:rPr>
          <w:lang w:val="ru-RU"/>
        </w:rPr>
      </w:pPr>
      <w:r>
        <w:rPr>
          <w:lang w:val="ru-RU"/>
        </w:rPr>
        <w:t>Задание по рабочей тетради</w:t>
      </w:r>
      <w:r w:rsidRPr="00D47A95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 упр.1, 2 на стр. 104  - прослушать текст и</w:t>
      </w:r>
      <w:r w:rsidRPr="002E3475">
        <w:rPr>
          <w:lang w:val="ru-RU"/>
        </w:rPr>
        <w:t xml:space="preserve"> </w:t>
      </w:r>
      <w:r>
        <w:rPr>
          <w:lang w:val="ru-RU"/>
        </w:rPr>
        <w:t>выполнить задания</w:t>
      </w:r>
    </w:p>
    <w:p w:rsidR="00CE629E" w:rsidRPr="00EF2B4A" w:rsidRDefault="00CE629E" w:rsidP="001B68D8">
      <w:pPr>
        <w:rPr>
          <w:u w:val="single"/>
          <w:lang w:val="ru-RU"/>
        </w:rPr>
      </w:pPr>
      <w:r>
        <w:rPr>
          <w:u w:val="single"/>
          <w:lang w:val="ru-RU"/>
        </w:rPr>
        <w:t>08.05.</w:t>
      </w:r>
    </w:p>
    <w:p w:rsidR="00CE629E" w:rsidRDefault="00CE629E" w:rsidP="001B68D8">
      <w:pPr>
        <w:rPr>
          <w:lang w:val="ru-RU"/>
        </w:rPr>
      </w:pPr>
      <w:r>
        <w:rPr>
          <w:lang w:val="ru-RU"/>
        </w:rPr>
        <w:t>Задания по рабочей тетради</w:t>
      </w:r>
      <w:r w:rsidRPr="00D47A95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</w:t>
      </w:r>
      <w:r w:rsidRPr="00EF2B4A">
        <w:rPr>
          <w:lang w:val="ru-RU"/>
        </w:rPr>
        <w:t xml:space="preserve"> </w:t>
      </w:r>
      <w:r>
        <w:rPr>
          <w:lang w:val="ru-RU"/>
        </w:rPr>
        <w:t>упр.1, 2 на стр. 104  – выполнить задания письменно</w:t>
      </w:r>
    </w:p>
    <w:p w:rsidR="00CE629E" w:rsidRPr="001B68D8" w:rsidRDefault="00CE629E" w:rsidP="001B68D8">
      <w:pPr>
        <w:rPr>
          <w:lang w:val="ru-RU"/>
        </w:rPr>
      </w:pPr>
    </w:p>
    <w:p w:rsidR="00CE629E" w:rsidRPr="00652D1F" w:rsidRDefault="00CE629E">
      <w:pPr>
        <w:rPr>
          <w:lang w:val="ru-RU"/>
        </w:rPr>
      </w:pPr>
    </w:p>
    <w:sectPr w:rsidR="00CE629E" w:rsidRPr="00652D1F" w:rsidSect="0004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A2"/>
    <w:rsid w:val="00041E45"/>
    <w:rsid w:val="00055902"/>
    <w:rsid w:val="000C32E4"/>
    <w:rsid w:val="00133B7F"/>
    <w:rsid w:val="001B68D8"/>
    <w:rsid w:val="002C4B9F"/>
    <w:rsid w:val="002E3475"/>
    <w:rsid w:val="00486C83"/>
    <w:rsid w:val="006270FB"/>
    <w:rsid w:val="00652D1F"/>
    <w:rsid w:val="008A6544"/>
    <w:rsid w:val="009B6CA2"/>
    <w:rsid w:val="00B85FEE"/>
    <w:rsid w:val="00C50117"/>
    <w:rsid w:val="00CE629E"/>
    <w:rsid w:val="00D47A95"/>
    <w:rsid w:val="00DF6225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F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7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2020-04-02T11:22:00Z</dcterms:created>
  <dcterms:modified xsi:type="dcterms:W3CDTF">2020-05-03T09:34:00Z</dcterms:modified>
</cp:coreProperties>
</file>